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2A" w:rsidRDefault="00903C2A" w:rsidP="00903C2A">
      <w:pPr>
        <w:jc w:val="center"/>
        <w:rPr>
          <w:b/>
          <w:sz w:val="24"/>
          <w:szCs w:val="24"/>
          <w:u w:val="single"/>
        </w:rPr>
      </w:pPr>
    </w:p>
    <w:p w:rsidR="00F3240D" w:rsidRDefault="0052759B" w:rsidP="00903C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POKYNY K NÁSTUPU DO ŠKOLY VZHLEDEM K EPIDEMIOLOGICKÉ SITUACI</w:t>
      </w:r>
      <w:r w:rsidR="00A4106F">
        <w:rPr>
          <w:b/>
          <w:sz w:val="32"/>
          <w:szCs w:val="32"/>
          <w:u w:val="single"/>
        </w:rPr>
        <w:t>, od 1. 9</w:t>
      </w:r>
      <w:r w:rsidR="00903C2A" w:rsidRPr="008A10C5">
        <w:rPr>
          <w:b/>
          <w:sz w:val="32"/>
          <w:szCs w:val="32"/>
          <w:u w:val="single"/>
        </w:rPr>
        <w:t>. 2021</w:t>
      </w:r>
    </w:p>
    <w:p w:rsidR="00145A6D" w:rsidRPr="00145A6D" w:rsidRDefault="00145A6D" w:rsidP="00145A6D">
      <w:pPr>
        <w:jc w:val="both"/>
        <w:rPr>
          <w:sz w:val="24"/>
          <w:szCs w:val="24"/>
        </w:rPr>
      </w:pPr>
      <w:r w:rsidRPr="00145A6D">
        <w:rPr>
          <w:sz w:val="24"/>
          <w:szCs w:val="24"/>
        </w:rPr>
        <w:t>Vážení rodiče,</w:t>
      </w:r>
    </w:p>
    <w:p w:rsidR="00145A6D" w:rsidRDefault="00145A6D" w:rsidP="00145A6D">
      <w:pPr>
        <w:jc w:val="both"/>
        <w:rPr>
          <w:sz w:val="24"/>
          <w:szCs w:val="24"/>
        </w:rPr>
      </w:pPr>
      <w:r w:rsidRPr="00145A6D">
        <w:rPr>
          <w:sz w:val="24"/>
          <w:szCs w:val="24"/>
        </w:rPr>
        <w:t>vzhledem k novým doporučením MŠMT, které vychází z nařízení Ministerstva zdravotnictví ČR, vydáváme informace (pokyny) spojené  s nástupem dětí do školy.</w:t>
      </w:r>
    </w:p>
    <w:p w:rsidR="00145A6D" w:rsidRPr="00145A6D" w:rsidRDefault="00145A6D" w:rsidP="00145A6D">
      <w:pPr>
        <w:jc w:val="both"/>
        <w:rPr>
          <w:sz w:val="24"/>
          <w:szCs w:val="24"/>
        </w:rPr>
      </w:pPr>
    </w:p>
    <w:p w:rsidR="00903C2A" w:rsidRDefault="00903C2A" w:rsidP="00903C2A">
      <w:pPr>
        <w:rPr>
          <w:sz w:val="24"/>
          <w:szCs w:val="24"/>
        </w:rPr>
      </w:pPr>
      <w:r w:rsidRPr="00903C2A">
        <w:rPr>
          <w:sz w:val="24"/>
          <w:szCs w:val="24"/>
        </w:rPr>
        <w:t xml:space="preserve">1. Povinné testování dětí – </w:t>
      </w:r>
      <w:r w:rsidR="00A4106F">
        <w:rPr>
          <w:sz w:val="24"/>
          <w:szCs w:val="24"/>
        </w:rPr>
        <w:t xml:space="preserve">středa 1. 9., </w:t>
      </w:r>
      <w:r w:rsidRPr="00903C2A">
        <w:rPr>
          <w:sz w:val="24"/>
          <w:szCs w:val="24"/>
        </w:rPr>
        <w:t>pondělí</w:t>
      </w:r>
      <w:r w:rsidR="00A4106F">
        <w:rPr>
          <w:sz w:val="24"/>
          <w:szCs w:val="24"/>
        </w:rPr>
        <w:t xml:space="preserve"> 6. 9., </w:t>
      </w:r>
      <w:r w:rsidRPr="00903C2A">
        <w:rPr>
          <w:sz w:val="24"/>
          <w:szCs w:val="24"/>
        </w:rPr>
        <w:t>čtvrtek</w:t>
      </w:r>
      <w:r w:rsidR="00A4106F">
        <w:rPr>
          <w:sz w:val="24"/>
          <w:szCs w:val="24"/>
        </w:rPr>
        <w:t xml:space="preserve"> 9. 9. 2021</w:t>
      </w:r>
    </w:p>
    <w:p w:rsidR="00A4106F" w:rsidRPr="00A4106F" w:rsidRDefault="00A4106F" w:rsidP="00A4106F">
      <w:pPr>
        <w:pStyle w:val="Odstavecseseznamem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Testovat se bude antigenními testy</w:t>
      </w:r>
    </w:p>
    <w:p w:rsidR="00903C2A" w:rsidRDefault="00903C2A" w:rsidP="008A10C5">
      <w:pPr>
        <w:spacing w:after="0"/>
        <w:rPr>
          <w:sz w:val="24"/>
          <w:szCs w:val="24"/>
        </w:rPr>
      </w:pPr>
      <w:r w:rsidRPr="00903C2A">
        <w:rPr>
          <w:sz w:val="24"/>
          <w:szCs w:val="24"/>
        </w:rPr>
        <w:t>2. Povinnost zakrytí dýchacích</w:t>
      </w:r>
      <w:r w:rsidR="008A10C5">
        <w:rPr>
          <w:sz w:val="24"/>
          <w:szCs w:val="24"/>
        </w:rPr>
        <w:t xml:space="preserve"> cest</w:t>
      </w:r>
      <w:r w:rsidRPr="00903C2A">
        <w:rPr>
          <w:sz w:val="24"/>
          <w:szCs w:val="24"/>
        </w:rPr>
        <w:t xml:space="preserve"> – povinné</w:t>
      </w:r>
      <w:r w:rsidR="00A4106F">
        <w:rPr>
          <w:sz w:val="24"/>
          <w:szCs w:val="24"/>
        </w:rPr>
        <w:t xml:space="preserve"> pro všechny žáky</w:t>
      </w:r>
      <w:r w:rsidR="00045304">
        <w:rPr>
          <w:sz w:val="24"/>
          <w:szCs w:val="24"/>
        </w:rPr>
        <w:t xml:space="preserve"> (i testované)</w:t>
      </w:r>
      <w:r w:rsidR="00A4106F">
        <w:rPr>
          <w:sz w:val="24"/>
          <w:szCs w:val="24"/>
        </w:rPr>
        <w:t xml:space="preserve"> po celou dobu pobytu </w:t>
      </w:r>
      <w:r w:rsidRPr="00903C2A">
        <w:rPr>
          <w:sz w:val="24"/>
          <w:szCs w:val="24"/>
        </w:rPr>
        <w:t xml:space="preserve">ve škole </w:t>
      </w:r>
      <w:r w:rsidR="00A4106F" w:rsidRPr="00045304">
        <w:rPr>
          <w:b/>
          <w:sz w:val="24"/>
          <w:szCs w:val="24"/>
        </w:rPr>
        <w:t>ve společných prostorách školy</w:t>
      </w:r>
      <w:r w:rsidR="00A4106F">
        <w:rPr>
          <w:sz w:val="24"/>
          <w:szCs w:val="24"/>
        </w:rPr>
        <w:t xml:space="preserve"> </w:t>
      </w:r>
    </w:p>
    <w:p w:rsidR="008A10C5" w:rsidRPr="00903C2A" w:rsidRDefault="008A10C5" w:rsidP="008A10C5">
      <w:pPr>
        <w:spacing w:after="0"/>
        <w:rPr>
          <w:sz w:val="24"/>
          <w:szCs w:val="24"/>
        </w:rPr>
      </w:pPr>
    </w:p>
    <w:p w:rsidR="00903C2A" w:rsidRPr="008A10C5" w:rsidRDefault="00903C2A" w:rsidP="00BE61A4">
      <w:pPr>
        <w:jc w:val="center"/>
        <w:rPr>
          <w:b/>
          <w:sz w:val="28"/>
          <w:szCs w:val="28"/>
        </w:rPr>
      </w:pPr>
      <w:r w:rsidRPr="008A10C5">
        <w:rPr>
          <w:b/>
          <w:sz w:val="28"/>
          <w:szCs w:val="28"/>
        </w:rPr>
        <w:t>TESTOVÁNÍ – organizace</w:t>
      </w:r>
    </w:p>
    <w:p w:rsidR="00903C2A" w:rsidRPr="00903C2A" w:rsidRDefault="00903C2A" w:rsidP="00903C2A">
      <w:pPr>
        <w:rPr>
          <w:b/>
          <w:sz w:val="24"/>
          <w:szCs w:val="24"/>
        </w:rPr>
      </w:pPr>
      <w:r w:rsidRPr="00903C2A">
        <w:rPr>
          <w:b/>
          <w:sz w:val="24"/>
          <w:szCs w:val="24"/>
        </w:rPr>
        <w:t>Kdo se musí testovat</w:t>
      </w:r>
      <w:r>
        <w:rPr>
          <w:b/>
          <w:sz w:val="24"/>
          <w:szCs w:val="24"/>
        </w:rPr>
        <w:t>:</w:t>
      </w:r>
    </w:p>
    <w:p w:rsidR="00903C2A" w:rsidRPr="00903C2A" w:rsidRDefault="00A4106F" w:rsidP="00903C2A">
      <w:pPr>
        <w:pStyle w:val="Odstavecseseznamem"/>
        <w:numPr>
          <w:ilvl w:val="0"/>
          <w:numId w:val="43"/>
        </w:numPr>
        <w:rPr>
          <w:b/>
          <w:sz w:val="24"/>
          <w:szCs w:val="24"/>
        </w:rPr>
      </w:pPr>
      <w:r>
        <w:rPr>
          <w:sz w:val="24"/>
          <w:szCs w:val="24"/>
        </w:rPr>
        <w:t>Testovat se</w:t>
      </w:r>
      <w:r w:rsidR="00903C2A">
        <w:rPr>
          <w:sz w:val="24"/>
          <w:szCs w:val="24"/>
        </w:rPr>
        <w:t xml:space="preserve"> všechny skupiny žáků</w:t>
      </w:r>
      <w:r>
        <w:rPr>
          <w:sz w:val="24"/>
          <w:szCs w:val="24"/>
        </w:rPr>
        <w:t xml:space="preserve"> 1. – 9. ročníku</w:t>
      </w:r>
    </w:p>
    <w:p w:rsidR="00903C2A" w:rsidRPr="00A4106F" w:rsidRDefault="00903C2A" w:rsidP="00A41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Kdo se nemusí testovat:</w:t>
      </w:r>
      <w:r w:rsidRPr="00A4106F">
        <w:rPr>
          <w:sz w:val="24"/>
          <w:szCs w:val="24"/>
        </w:rPr>
        <w:t xml:space="preserve">. </w:t>
      </w:r>
    </w:p>
    <w:p w:rsidR="00903C2A" w:rsidRPr="00903C2A" w:rsidRDefault="00903C2A" w:rsidP="00145A6D">
      <w:pPr>
        <w:pStyle w:val="Odstavecseseznamem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903C2A">
        <w:rPr>
          <w:sz w:val="24"/>
          <w:szCs w:val="24"/>
        </w:rPr>
        <w:t xml:space="preserve">Testování se neprovádí u osob, které absolvovaly z důvodu onemocnění COVID-19 izolaci minimálně v rozsahu podle platného mimořádného opatření Ministerstva zdravotnictví upravujícího nařizování izolace a karantény a zároveň neuplynulo více než </w:t>
      </w:r>
      <w:r w:rsidR="00A4106F">
        <w:rPr>
          <w:sz w:val="24"/>
          <w:szCs w:val="24"/>
        </w:rPr>
        <w:t>180</w:t>
      </w:r>
      <w:r w:rsidRPr="00903C2A">
        <w:rPr>
          <w:sz w:val="24"/>
          <w:szCs w:val="24"/>
        </w:rPr>
        <w:t xml:space="preserve"> dnů od prvního RT-PCR testu s pozitivním výsledkem. Tuto skutečnost </w:t>
      </w:r>
      <w:r w:rsidR="00045304">
        <w:rPr>
          <w:sz w:val="24"/>
          <w:szCs w:val="24"/>
        </w:rPr>
        <w:t>musí osoba prokazatelně doložit</w:t>
      </w:r>
    </w:p>
    <w:p w:rsidR="00903C2A" w:rsidRPr="00045304" w:rsidRDefault="00903C2A" w:rsidP="00145A6D">
      <w:pPr>
        <w:pStyle w:val="Odstavecseseznamem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903C2A">
        <w:rPr>
          <w:sz w:val="24"/>
          <w:szCs w:val="24"/>
        </w:rPr>
        <w:t xml:space="preserve">Testování se neprovádí u osob, které mají vystavený certifikát Ministerstva zdravotnictví ČR o provedeném očkování proti onemocnění COVID-19, a od aplikace druhé dávky očkovací látky v případě </w:t>
      </w:r>
      <w:proofErr w:type="spellStart"/>
      <w:r w:rsidRPr="00903C2A">
        <w:rPr>
          <w:sz w:val="24"/>
          <w:szCs w:val="24"/>
        </w:rPr>
        <w:t>dvoudávkového</w:t>
      </w:r>
      <w:proofErr w:type="spellEnd"/>
      <w:r w:rsidRPr="00903C2A">
        <w:rPr>
          <w:sz w:val="24"/>
          <w:szCs w:val="24"/>
        </w:rPr>
        <w:t xml:space="preserve"> schématu podle souhrnu údajů </w:t>
      </w:r>
      <w:r w:rsidR="008A10C5">
        <w:rPr>
          <w:sz w:val="24"/>
          <w:szCs w:val="24"/>
        </w:rPr>
        <w:t>o léčivém přípravku (dále jen „</w:t>
      </w:r>
      <w:r w:rsidRPr="00903C2A">
        <w:rPr>
          <w:sz w:val="24"/>
          <w:szCs w:val="24"/>
        </w:rPr>
        <w:t xml:space="preserve">SPC“) uplynulo nejméně 14 dní, nebo od aplikace první dávky očkovací látky v případě </w:t>
      </w:r>
      <w:proofErr w:type="spellStart"/>
      <w:r w:rsidRPr="00903C2A">
        <w:rPr>
          <w:sz w:val="24"/>
          <w:szCs w:val="24"/>
        </w:rPr>
        <w:t>jednodávkového</w:t>
      </w:r>
      <w:proofErr w:type="spellEnd"/>
      <w:r w:rsidRPr="00903C2A">
        <w:rPr>
          <w:sz w:val="24"/>
          <w:szCs w:val="24"/>
        </w:rPr>
        <w:t xml:space="preserve"> schématu podle SPC uplynulo nejméně 14 dní</w:t>
      </w:r>
    </w:p>
    <w:p w:rsidR="00045304" w:rsidRPr="00BE61A4" w:rsidRDefault="00045304" w:rsidP="00145A6D">
      <w:pPr>
        <w:pStyle w:val="Odstavecseseznamem"/>
        <w:numPr>
          <w:ilvl w:val="0"/>
          <w:numId w:val="4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Testování se neprovádí u osob, které předloží negativní výsledek testu provedeného na odběrovém místě</w:t>
      </w:r>
    </w:p>
    <w:p w:rsidR="00BE61A4" w:rsidRDefault="00BE61A4" w:rsidP="00BE61A4">
      <w:pPr>
        <w:pStyle w:val="Odstavecseseznamem"/>
        <w:rPr>
          <w:b/>
          <w:sz w:val="24"/>
          <w:szCs w:val="24"/>
        </w:rPr>
      </w:pPr>
    </w:p>
    <w:p w:rsidR="00045304" w:rsidRPr="00045304" w:rsidRDefault="00045304" w:rsidP="00045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Důležité doplnění:</w:t>
      </w:r>
    </w:p>
    <w:p w:rsidR="00045304" w:rsidRDefault="00045304" w:rsidP="00145A6D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045304">
        <w:rPr>
          <w:sz w:val="24"/>
          <w:szCs w:val="24"/>
        </w:rPr>
        <w:t xml:space="preserve">Pokud dítě nebo </w:t>
      </w:r>
      <w:r>
        <w:rPr>
          <w:sz w:val="24"/>
          <w:szCs w:val="24"/>
        </w:rPr>
        <w:t>jeho zákonní zástupci odmítnou testování, dítě se bude moci prezenční výuky zúčastnit s ochranou dýchacích cest (chirurgická rouška či respirátor). S touto ochranou dýchacích cest bude muset trávit čas ve škole po celou dobu pobytu i při venkovních aktivitách.</w:t>
      </w:r>
    </w:p>
    <w:p w:rsidR="00145A6D" w:rsidRDefault="00145A6D" w:rsidP="00145A6D">
      <w:pPr>
        <w:jc w:val="both"/>
        <w:rPr>
          <w:sz w:val="24"/>
          <w:szCs w:val="24"/>
        </w:rPr>
      </w:pPr>
    </w:p>
    <w:p w:rsidR="00145A6D" w:rsidRPr="00145A6D" w:rsidRDefault="00145A6D" w:rsidP="00145A6D">
      <w:pPr>
        <w:jc w:val="both"/>
        <w:rPr>
          <w:sz w:val="24"/>
          <w:szCs w:val="24"/>
        </w:rPr>
      </w:pPr>
    </w:p>
    <w:p w:rsidR="00903C2A" w:rsidRPr="008A10C5" w:rsidRDefault="00E2145A" w:rsidP="00903C2A">
      <w:pPr>
        <w:rPr>
          <w:b/>
          <w:sz w:val="28"/>
          <w:szCs w:val="28"/>
          <w:u w:val="single"/>
        </w:rPr>
      </w:pPr>
      <w:r w:rsidRPr="008A10C5">
        <w:rPr>
          <w:b/>
          <w:sz w:val="28"/>
          <w:szCs w:val="28"/>
          <w:u w:val="single"/>
        </w:rPr>
        <w:t xml:space="preserve">Testování </w:t>
      </w:r>
      <w:r w:rsidR="00903C2A" w:rsidRPr="008A10C5">
        <w:rPr>
          <w:b/>
          <w:sz w:val="28"/>
          <w:szCs w:val="28"/>
          <w:u w:val="single"/>
        </w:rPr>
        <w:t>1. – 2.</w:t>
      </w:r>
      <w:r w:rsidRPr="008A10C5">
        <w:rPr>
          <w:b/>
          <w:sz w:val="28"/>
          <w:szCs w:val="28"/>
          <w:u w:val="single"/>
        </w:rPr>
        <w:t xml:space="preserve"> ročníku</w:t>
      </w:r>
      <w:r w:rsidR="00E125B5">
        <w:rPr>
          <w:b/>
          <w:sz w:val="28"/>
          <w:szCs w:val="28"/>
          <w:u w:val="single"/>
        </w:rPr>
        <w:t xml:space="preserve"> (budova „Klášter)</w:t>
      </w:r>
    </w:p>
    <w:p w:rsidR="00E2145A" w:rsidRDefault="00E2145A" w:rsidP="00903C2A">
      <w:pPr>
        <w:rPr>
          <w:sz w:val="24"/>
          <w:szCs w:val="24"/>
        </w:rPr>
      </w:pPr>
      <w:r>
        <w:rPr>
          <w:sz w:val="24"/>
          <w:szCs w:val="24"/>
        </w:rPr>
        <w:t xml:space="preserve">KDY: </w:t>
      </w:r>
    </w:p>
    <w:p w:rsidR="00E2145A" w:rsidRDefault="00045304" w:rsidP="00E2145A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Středa 1. 9., p</w:t>
      </w:r>
      <w:r w:rsidR="00E2145A" w:rsidRPr="00E2145A">
        <w:rPr>
          <w:sz w:val="24"/>
          <w:szCs w:val="24"/>
        </w:rPr>
        <w:t>ondělí</w:t>
      </w:r>
      <w:r>
        <w:rPr>
          <w:sz w:val="24"/>
          <w:szCs w:val="24"/>
        </w:rPr>
        <w:t xml:space="preserve"> 6. 9.</w:t>
      </w:r>
      <w:r w:rsidR="00E2145A" w:rsidRPr="00E2145A">
        <w:rPr>
          <w:sz w:val="24"/>
          <w:szCs w:val="24"/>
        </w:rPr>
        <w:t xml:space="preserve"> a čtvrtek</w:t>
      </w:r>
      <w:r>
        <w:rPr>
          <w:sz w:val="24"/>
          <w:szCs w:val="24"/>
        </w:rPr>
        <w:t xml:space="preserve"> 9. 9. 2021</w:t>
      </w:r>
    </w:p>
    <w:p w:rsidR="00E2145A" w:rsidRDefault="00E2145A" w:rsidP="00E2145A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Děti navštěvující ranní družinu – od 6:00</w:t>
      </w:r>
    </w:p>
    <w:p w:rsidR="00E2145A" w:rsidRDefault="00E2145A" w:rsidP="00E2145A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Ostatní děti – od 7:</w:t>
      </w:r>
      <w:r w:rsidR="00045304">
        <w:rPr>
          <w:sz w:val="24"/>
          <w:szCs w:val="24"/>
        </w:rPr>
        <w:t>00</w:t>
      </w:r>
    </w:p>
    <w:p w:rsidR="00E2145A" w:rsidRDefault="00045304" w:rsidP="00E2145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2145A">
        <w:rPr>
          <w:sz w:val="24"/>
          <w:szCs w:val="24"/>
        </w:rPr>
        <w:t>KDE:</w:t>
      </w:r>
    </w:p>
    <w:p w:rsidR="00045304" w:rsidRDefault="00E2145A" w:rsidP="00045304">
      <w:pPr>
        <w:pStyle w:val="Odstavecseseznamem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Malá tělocvična – budova „Klášter“</w:t>
      </w:r>
    </w:p>
    <w:p w:rsidR="00CF05D7" w:rsidRPr="00045304" w:rsidRDefault="007C27BA" w:rsidP="00045304">
      <w:pPr>
        <w:pStyle w:val="Odstavecseseznamem"/>
        <w:rPr>
          <w:sz w:val="24"/>
          <w:szCs w:val="24"/>
        </w:rPr>
      </w:pPr>
      <w:r w:rsidRPr="00045304">
        <w:rPr>
          <w:sz w:val="24"/>
          <w:szCs w:val="24"/>
        </w:rPr>
        <w:br/>
      </w:r>
      <w:r w:rsidR="00E2145A" w:rsidRPr="00045304">
        <w:rPr>
          <w:sz w:val="24"/>
          <w:szCs w:val="24"/>
        </w:rPr>
        <w:t>JAK:</w:t>
      </w:r>
    </w:p>
    <w:p w:rsidR="00474EE3" w:rsidRPr="00474EE3" w:rsidRDefault="00474EE3" w:rsidP="00145A6D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Samostatné stanoviště dle ročníků – přítomnost a možná pomoc při testování - asistentky pedagoga (</w:t>
      </w:r>
      <w:r w:rsidRPr="00E2145A">
        <w:rPr>
          <w:b/>
          <w:sz w:val="24"/>
          <w:szCs w:val="24"/>
        </w:rPr>
        <w:t xml:space="preserve">žádný ze zaměstnanců školy nebude </w:t>
      </w:r>
      <w:r>
        <w:rPr>
          <w:b/>
          <w:sz w:val="24"/>
          <w:szCs w:val="24"/>
        </w:rPr>
        <w:t xml:space="preserve">fyzicky </w:t>
      </w:r>
      <w:r w:rsidRPr="00E2145A">
        <w:rPr>
          <w:b/>
          <w:sz w:val="24"/>
          <w:szCs w:val="24"/>
        </w:rPr>
        <w:t>provádět test dítěti – možnosti, viz níže</w:t>
      </w:r>
      <w:r>
        <w:rPr>
          <w:sz w:val="24"/>
          <w:szCs w:val="24"/>
        </w:rPr>
        <w:t>)</w:t>
      </w:r>
    </w:p>
    <w:p w:rsidR="00E2145A" w:rsidRDefault="00E2145A" w:rsidP="00145A6D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Všechny děti mají možnost testování:</w:t>
      </w:r>
    </w:p>
    <w:p w:rsidR="00E2145A" w:rsidRDefault="00E2145A" w:rsidP="00145A6D">
      <w:pPr>
        <w:pStyle w:val="Odstavecseseznamem"/>
        <w:numPr>
          <w:ilvl w:val="1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 rodičem – rodič sám provádí svému dítěti test</w:t>
      </w:r>
    </w:p>
    <w:p w:rsidR="00E2145A" w:rsidRDefault="00E2145A" w:rsidP="00145A6D">
      <w:pPr>
        <w:pStyle w:val="Odstavecseseznamem"/>
        <w:numPr>
          <w:ilvl w:val="1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si provede test samostatně</w:t>
      </w:r>
    </w:p>
    <w:p w:rsidR="007C27BA" w:rsidRPr="008A10C5" w:rsidRDefault="00045304" w:rsidP="007C27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Testování 3. – 9</w:t>
      </w:r>
      <w:r w:rsidR="007C27BA" w:rsidRPr="008A10C5">
        <w:rPr>
          <w:b/>
          <w:sz w:val="28"/>
          <w:szCs w:val="28"/>
          <w:u w:val="single"/>
        </w:rPr>
        <w:t>. ročníku</w:t>
      </w:r>
      <w:r w:rsidR="00E125B5">
        <w:rPr>
          <w:b/>
          <w:sz w:val="28"/>
          <w:szCs w:val="28"/>
          <w:u w:val="single"/>
        </w:rPr>
        <w:t xml:space="preserve"> („Sportovní hala“)</w:t>
      </w:r>
    </w:p>
    <w:p w:rsidR="007C27BA" w:rsidRDefault="007C27BA" w:rsidP="007C27BA">
      <w:pPr>
        <w:rPr>
          <w:sz w:val="24"/>
          <w:szCs w:val="24"/>
        </w:rPr>
      </w:pPr>
      <w:r>
        <w:rPr>
          <w:sz w:val="24"/>
          <w:szCs w:val="24"/>
        </w:rPr>
        <w:t xml:space="preserve">KDY: </w:t>
      </w:r>
    </w:p>
    <w:p w:rsidR="00045304" w:rsidRDefault="00045304" w:rsidP="00045304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Středa 1. 9., p</w:t>
      </w:r>
      <w:r w:rsidRPr="00E2145A">
        <w:rPr>
          <w:sz w:val="24"/>
          <w:szCs w:val="24"/>
        </w:rPr>
        <w:t>ondělí</w:t>
      </w:r>
      <w:r>
        <w:rPr>
          <w:sz w:val="24"/>
          <w:szCs w:val="24"/>
        </w:rPr>
        <w:t xml:space="preserve"> 6. 9.</w:t>
      </w:r>
      <w:r w:rsidRPr="00E2145A">
        <w:rPr>
          <w:sz w:val="24"/>
          <w:szCs w:val="24"/>
        </w:rPr>
        <w:t xml:space="preserve"> a čtvrtek</w:t>
      </w:r>
      <w:r>
        <w:rPr>
          <w:sz w:val="24"/>
          <w:szCs w:val="24"/>
        </w:rPr>
        <w:t xml:space="preserve"> 9. 9. 2021</w:t>
      </w:r>
    </w:p>
    <w:p w:rsidR="007C27BA" w:rsidRDefault="007C27BA" w:rsidP="007C27BA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Děti navštěvující ranní družinu – od 6:00 </w:t>
      </w:r>
    </w:p>
    <w:p w:rsidR="007C27BA" w:rsidRDefault="00045304" w:rsidP="007C27BA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Ostatní děti – od 7:00</w:t>
      </w:r>
    </w:p>
    <w:p w:rsidR="007C27BA" w:rsidRDefault="007C27BA" w:rsidP="007C27BA">
      <w:pPr>
        <w:rPr>
          <w:sz w:val="24"/>
          <w:szCs w:val="24"/>
        </w:rPr>
      </w:pPr>
      <w:r>
        <w:rPr>
          <w:sz w:val="24"/>
          <w:szCs w:val="24"/>
        </w:rPr>
        <w:t>KDE:</w:t>
      </w:r>
    </w:p>
    <w:p w:rsidR="007C27BA" w:rsidRDefault="007C27BA" w:rsidP="007C27BA">
      <w:pPr>
        <w:pStyle w:val="Odstavecseseznamem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Velká tělocvična – „Sportovní hala“</w:t>
      </w:r>
    </w:p>
    <w:p w:rsidR="007C27BA" w:rsidRDefault="007C27BA" w:rsidP="007C27BA">
      <w:pPr>
        <w:rPr>
          <w:sz w:val="24"/>
          <w:szCs w:val="24"/>
        </w:rPr>
      </w:pPr>
      <w:r>
        <w:rPr>
          <w:sz w:val="24"/>
          <w:szCs w:val="24"/>
        </w:rPr>
        <w:t>JAK:</w:t>
      </w:r>
    </w:p>
    <w:p w:rsidR="007C27BA" w:rsidRDefault="007C27BA" w:rsidP="007C27BA">
      <w:pPr>
        <w:pStyle w:val="Odstavecseseznamem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Všechny děti mají možnost testování:</w:t>
      </w:r>
    </w:p>
    <w:p w:rsidR="007C27BA" w:rsidRDefault="007C27BA" w:rsidP="007C27BA">
      <w:pPr>
        <w:pStyle w:val="Odstavecseseznamem"/>
        <w:numPr>
          <w:ilvl w:val="1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S rodičem – rodič</w:t>
      </w:r>
      <w:r w:rsidR="00045304">
        <w:rPr>
          <w:sz w:val="24"/>
          <w:szCs w:val="24"/>
        </w:rPr>
        <w:t xml:space="preserve"> sám provádí svému dítěti test</w:t>
      </w:r>
    </w:p>
    <w:p w:rsidR="007C27BA" w:rsidRPr="00045304" w:rsidRDefault="007C27BA" w:rsidP="00045304">
      <w:pPr>
        <w:pStyle w:val="Odstavecseseznamem"/>
        <w:numPr>
          <w:ilvl w:val="1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Dítě si provede test samostatně</w:t>
      </w:r>
    </w:p>
    <w:p w:rsidR="007C27BA" w:rsidRDefault="007C27BA" w:rsidP="007C27BA">
      <w:pPr>
        <w:pStyle w:val="Odstavecseseznamem"/>
        <w:ind w:left="1440"/>
        <w:rPr>
          <w:sz w:val="24"/>
          <w:szCs w:val="24"/>
        </w:rPr>
      </w:pPr>
    </w:p>
    <w:p w:rsidR="00903C2A" w:rsidRPr="00E125B5" w:rsidRDefault="00E125B5" w:rsidP="00E125B5">
      <w:pPr>
        <w:jc w:val="both"/>
        <w:rPr>
          <w:rFonts w:cstheme="minorHAnsi"/>
          <w:color w:val="auto"/>
          <w:sz w:val="24"/>
          <w:szCs w:val="24"/>
        </w:rPr>
      </w:pPr>
      <w:r w:rsidRPr="00E125B5">
        <w:rPr>
          <w:rFonts w:cstheme="minorHAnsi"/>
          <w:color w:val="auto"/>
          <w:sz w:val="24"/>
          <w:szCs w:val="24"/>
        </w:rPr>
        <w:t>Žádáme rodiče i žáky, aby dodržovali všechna hygienická opatření, která budou ve škole realizována. Zejména zvýšená hygiena, nošení roušek ve společných prostorech, omezení pohybu ve škole…</w:t>
      </w:r>
    </w:p>
    <w:p w:rsidR="00E125B5" w:rsidRPr="00E125B5" w:rsidRDefault="00E125B5" w:rsidP="00E125B5">
      <w:pPr>
        <w:jc w:val="both"/>
        <w:rPr>
          <w:rFonts w:cstheme="minorHAnsi"/>
          <w:color w:val="auto"/>
          <w:sz w:val="24"/>
          <w:szCs w:val="24"/>
        </w:rPr>
      </w:pPr>
      <w:r w:rsidRPr="00E125B5">
        <w:rPr>
          <w:rFonts w:cstheme="minorHAnsi"/>
          <w:color w:val="auto"/>
          <w:sz w:val="24"/>
          <w:szCs w:val="24"/>
        </w:rPr>
        <w:t xml:space="preserve">O dalších opatřeních a případných změnách Vás budeme včas informovat. Sledujte prosím webové stránky školy, </w:t>
      </w:r>
      <w:proofErr w:type="spellStart"/>
      <w:r w:rsidRPr="00E125B5">
        <w:rPr>
          <w:rFonts w:cstheme="minorHAnsi"/>
          <w:color w:val="auto"/>
          <w:sz w:val="24"/>
          <w:szCs w:val="24"/>
        </w:rPr>
        <w:t>fb</w:t>
      </w:r>
      <w:proofErr w:type="spellEnd"/>
      <w:r w:rsidRPr="00E125B5">
        <w:rPr>
          <w:rFonts w:cstheme="minorHAnsi"/>
          <w:color w:val="auto"/>
          <w:sz w:val="24"/>
          <w:szCs w:val="24"/>
        </w:rPr>
        <w:t xml:space="preserve"> stránku města Javorníku. </w:t>
      </w:r>
    </w:p>
    <w:p w:rsidR="00E125B5" w:rsidRPr="00E125B5" w:rsidRDefault="004F1DE1" w:rsidP="00E125B5">
      <w:pPr>
        <w:jc w:val="both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Děkujeme za spolupráci</w:t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  <w:t>V</w:t>
      </w:r>
      <w:bookmarkStart w:id="0" w:name="_GoBack"/>
      <w:bookmarkEnd w:id="0"/>
      <w:r w:rsidR="00E125B5" w:rsidRPr="00E125B5">
        <w:rPr>
          <w:rFonts w:cstheme="minorHAnsi"/>
          <w:color w:val="auto"/>
          <w:sz w:val="24"/>
          <w:szCs w:val="24"/>
        </w:rPr>
        <w:t>edení školy</w:t>
      </w:r>
    </w:p>
    <w:sectPr w:rsidR="00E125B5" w:rsidRPr="00E125B5" w:rsidSect="00722C6C">
      <w:footerReference w:type="default" r:id="rId8"/>
      <w:headerReference w:type="first" r:id="rId9"/>
      <w:footerReference w:type="first" r:id="rId10"/>
      <w:pgSz w:w="11906" w:h="16838" w:code="9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EB" w:rsidRDefault="003461EB">
      <w:r>
        <w:separator/>
      </w:r>
    </w:p>
  </w:endnote>
  <w:endnote w:type="continuationSeparator" w:id="0">
    <w:p w:rsidR="003461EB" w:rsidRDefault="0034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1B68E9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4F1DE1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4F1DE1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31247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4F1DE1">
      <w:rPr>
        <w:rStyle w:val="slostrnky"/>
        <w:rFonts w:ascii="Arial" w:hAnsi="Arial" w:cs="Arial"/>
        <w:b/>
        <w:noProof/>
        <w:sz w:val="16"/>
        <w:szCs w:val="16"/>
      </w:rPr>
      <w:t>1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4F1DE1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EB" w:rsidRDefault="003461EB">
      <w:r>
        <w:separator/>
      </w:r>
    </w:p>
  </w:footnote>
  <w:footnote w:type="continuationSeparator" w:id="0">
    <w:p w:rsidR="003461EB" w:rsidRDefault="0034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Default="00565596" w:rsidP="00312472">
    <w:pPr>
      <w:pStyle w:val="Zhlav"/>
      <w:jc w:val="right"/>
      <w:rPr>
        <w:rFonts w:ascii="Arial" w:hAnsi="Arial" w:cs="Arial"/>
        <w:b/>
        <w:sz w:val="32"/>
        <w:szCs w:val="32"/>
        <w:lang w:val="en-US"/>
      </w:rPr>
    </w:pPr>
    <w:r>
      <w:rPr>
        <w:rFonts w:ascii="Arial" w:hAnsi="Arial" w:cs="Arial"/>
        <w:b/>
        <w:noProof/>
        <w:sz w:val="32"/>
        <w:szCs w:val="32"/>
        <w:lang w:val="en-US" w:eastAsia="en-US"/>
      </w:rPr>
      <w:drawing>
        <wp:anchor distT="0" distB="0" distL="114300" distR="114300" simplePos="0" relativeHeight="251658240" behindDoc="0" locked="0" layoutInCell="1" allowOverlap="1" wp14:anchorId="69157C5E" wp14:editId="78510174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914400" cy="714375"/>
          <wp:effectExtent l="0" t="0" r="0" b="0"/>
          <wp:wrapNone/>
          <wp:docPr id="1" name="Obrázek 1" descr="C:\Users\bury.ZSJAVORNIK\Documents\ZŠ JAVORNÍK\LOGO\logo ZS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y.ZSJAVORNIK\Documents\ZŠ JAVORNÍK\LOGO\logo ZS-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472" w:rsidRPr="004B0EAD" w:rsidRDefault="000D5AE2" w:rsidP="000D5AE2">
    <w:pPr>
      <w:pStyle w:val="Zhlav"/>
      <w:pBdr>
        <w:bottom w:val="single" w:sz="4" w:space="1" w:color="auto"/>
      </w:pBdr>
      <w:spacing w:line="240" w:lineRule="auto"/>
      <w:rPr>
        <w:b/>
        <w:sz w:val="36"/>
        <w:szCs w:val="36"/>
        <w:lang w:val="en-US"/>
      </w:rPr>
    </w:pPr>
    <w:r>
      <w:rPr>
        <w:rFonts w:ascii="Arial" w:hAnsi="Arial" w:cs="Arial"/>
        <w:b/>
        <w:sz w:val="36"/>
        <w:szCs w:val="36"/>
        <w:lang w:val="en-US"/>
      </w:rPr>
      <w:t xml:space="preserve">                </w:t>
    </w:r>
    <w:r w:rsidR="004B0EAD">
      <w:rPr>
        <w:rFonts w:ascii="Arial" w:hAnsi="Arial" w:cs="Arial"/>
        <w:b/>
        <w:sz w:val="36"/>
        <w:szCs w:val="36"/>
        <w:lang w:val="en-US"/>
      </w:rPr>
      <w:t xml:space="preserve">      </w:t>
    </w:r>
    <w:r w:rsidR="00312472" w:rsidRPr="004B0EAD">
      <w:rPr>
        <w:b/>
        <w:sz w:val="36"/>
        <w:szCs w:val="36"/>
        <w:lang w:val="en-US"/>
      </w:rPr>
      <w:t xml:space="preserve">Základní škola </w:t>
    </w:r>
    <w:proofErr w:type="spellStart"/>
    <w:r w:rsidR="00312472" w:rsidRPr="004B0EAD">
      <w:rPr>
        <w:b/>
        <w:sz w:val="36"/>
        <w:szCs w:val="36"/>
        <w:lang w:val="en-US"/>
      </w:rPr>
      <w:t>J</w:t>
    </w:r>
    <w:r w:rsidR="00D27B71" w:rsidRPr="004B0EAD">
      <w:rPr>
        <w:b/>
        <w:sz w:val="36"/>
        <w:szCs w:val="36"/>
        <w:lang w:val="en-US"/>
      </w:rPr>
      <w:t>avorník</w:t>
    </w:r>
    <w:proofErr w:type="spellEnd"/>
    <w:r w:rsidR="00D27B71" w:rsidRPr="004B0EAD">
      <w:rPr>
        <w:b/>
        <w:sz w:val="36"/>
        <w:szCs w:val="36"/>
        <w:lang w:val="en-US"/>
      </w:rPr>
      <w:t xml:space="preserve">, </w:t>
    </w:r>
    <w:proofErr w:type="spellStart"/>
    <w:r w:rsidR="00D27B71" w:rsidRPr="004B0EAD">
      <w:rPr>
        <w:b/>
        <w:sz w:val="36"/>
        <w:szCs w:val="36"/>
        <w:lang w:val="en-US"/>
      </w:rPr>
      <w:t>okres</w:t>
    </w:r>
    <w:proofErr w:type="spellEnd"/>
    <w:r w:rsidR="00D27B71" w:rsidRPr="004B0EAD">
      <w:rPr>
        <w:b/>
        <w:sz w:val="36"/>
        <w:szCs w:val="36"/>
        <w:lang w:val="en-US"/>
      </w:rPr>
      <w:t xml:space="preserve"> J</w:t>
    </w:r>
    <w:r w:rsidR="00312472" w:rsidRPr="004B0EAD">
      <w:rPr>
        <w:b/>
        <w:sz w:val="36"/>
        <w:szCs w:val="36"/>
        <w:lang w:val="en-US"/>
      </w:rPr>
      <w:t>eseník</w:t>
    </w:r>
  </w:p>
  <w:p w:rsidR="00312472" w:rsidRPr="004B0EAD" w:rsidRDefault="00D27B71" w:rsidP="000D5AE2">
    <w:pPr>
      <w:pStyle w:val="Zhlav"/>
      <w:spacing w:line="240" w:lineRule="auto"/>
      <w:jc w:val="center"/>
      <w:rPr>
        <w:b/>
        <w:sz w:val="32"/>
        <w:szCs w:val="32"/>
        <w:lang w:val="en-US"/>
      </w:rPr>
    </w:pPr>
    <w:r w:rsidRPr="004B0EAD">
      <w:rPr>
        <w:b/>
        <w:sz w:val="16"/>
        <w:szCs w:val="16"/>
      </w:rPr>
      <w:t xml:space="preserve">Školní 72, </w:t>
    </w:r>
    <w:r w:rsidR="000D5AE2" w:rsidRPr="004B0EAD">
      <w:rPr>
        <w:b/>
        <w:sz w:val="16"/>
        <w:szCs w:val="16"/>
      </w:rPr>
      <w:t xml:space="preserve"> </w:t>
    </w:r>
    <w:r w:rsidRPr="004B0EAD">
      <w:rPr>
        <w:b/>
        <w:sz w:val="16"/>
        <w:szCs w:val="16"/>
      </w:rPr>
      <w:t>790 70 Javorník</w:t>
    </w:r>
    <w:r w:rsidR="00312472" w:rsidRPr="004B0EAD">
      <w:rPr>
        <w:b/>
        <w:sz w:val="16"/>
        <w:szCs w:val="16"/>
      </w:rPr>
      <w:t xml:space="preserve"> </w:t>
    </w:r>
    <w:r w:rsidRPr="004B0EAD">
      <w:rPr>
        <w:b/>
        <w:sz w:val="16"/>
        <w:szCs w:val="16"/>
      </w:rPr>
      <w:t xml:space="preserve"> </w:t>
    </w:r>
    <w:r w:rsidR="00312472" w:rsidRPr="004B0EAD">
      <w:rPr>
        <w:b/>
        <w:sz w:val="16"/>
        <w:szCs w:val="16"/>
      </w:rPr>
      <w:t xml:space="preserve"> </w:t>
    </w:r>
    <w:r w:rsidR="00312472" w:rsidRPr="004B0EAD">
      <w:rPr>
        <w:b/>
        <w:sz w:val="16"/>
        <w:szCs w:val="16"/>
      </w:rPr>
      <w:sym w:font="Wingdings" w:char="00A7"/>
    </w:r>
    <w:r w:rsidRPr="004B0EAD">
      <w:rPr>
        <w:b/>
        <w:sz w:val="16"/>
        <w:szCs w:val="16"/>
      </w:rPr>
      <w:t xml:space="preserve"> </w:t>
    </w:r>
    <w:r w:rsidR="00312472" w:rsidRPr="004B0EAD">
      <w:rPr>
        <w:b/>
        <w:sz w:val="16"/>
        <w:szCs w:val="16"/>
      </w:rPr>
      <w:t xml:space="preserve"> </w:t>
    </w:r>
    <w:r w:rsidR="00312472" w:rsidRPr="004B0EAD">
      <w:rPr>
        <w:b/>
        <w:sz w:val="16"/>
        <w:szCs w:val="16"/>
        <w:lang w:val="en-US"/>
      </w:rPr>
      <w:t>Tel</w:t>
    </w:r>
    <w:r w:rsidR="00722C6C" w:rsidRPr="004B0EAD">
      <w:rPr>
        <w:b/>
        <w:sz w:val="16"/>
        <w:szCs w:val="16"/>
        <w:lang w:val="en-US"/>
      </w:rPr>
      <w:t>.</w:t>
    </w:r>
    <w:r w:rsidR="00312472" w:rsidRPr="004B0EAD">
      <w:rPr>
        <w:b/>
        <w:sz w:val="16"/>
        <w:szCs w:val="16"/>
        <w:lang w:val="en-US"/>
      </w:rPr>
      <w:t>:</w:t>
    </w:r>
    <w:r w:rsidR="000D5AE2" w:rsidRPr="004B0EAD">
      <w:rPr>
        <w:b/>
        <w:sz w:val="16"/>
        <w:szCs w:val="16"/>
        <w:lang w:val="en-US"/>
      </w:rPr>
      <w:t xml:space="preserve"> </w:t>
    </w:r>
    <w:r w:rsidR="00312472" w:rsidRPr="004B0EAD">
      <w:rPr>
        <w:b/>
        <w:sz w:val="16"/>
        <w:szCs w:val="16"/>
        <w:lang w:val="en-US"/>
      </w:rPr>
      <w:t xml:space="preserve"> </w:t>
    </w:r>
    <w:r w:rsidR="00312472" w:rsidRPr="004B0EAD">
      <w:rPr>
        <w:b/>
        <w:sz w:val="16"/>
        <w:szCs w:val="16"/>
      </w:rPr>
      <w:t>584</w:t>
    </w:r>
    <w:r w:rsidR="000D5AE2" w:rsidRPr="004B0EAD">
      <w:rPr>
        <w:b/>
        <w:sz w:val="16"/>
        <w:szCs w:val="16"/>
      </w:rPr>
      <w:t> </w:t>
    </w:r>
    <w:r w:rsidR="00312472" w:rsidRPr="004B0EAD">
      <w:rPr>
        <w:b/>
        <w:sz w:val="16"/>
        <w:szCs w:val="16"/>
      </w:rPr>
      <w:t>4</w:t>
    </w:r>
    <w:r w:rsidR="000D5AE2" w:rsidRPr="004B0EAD">
      <w:rPr>
        <w:b/>
        <w:sz w:val="16"/>
        <w:szCs w:val="16"/>
      </w:rPr>
      <w:t>40 308</w:t>
    </w:r>
    <w:r w:rsidR="00722C6C" w:rsidRPr="004B0EAD">
      <w:rPr>
        <w:b/>
        <w:sz w:val="16"/>
        <w:szCs w:val="16"/>
      </w:rPr>
      <w:t>,</w:t>
    </w:r>
    <w:r w:rsidR="000D5AE2" w:rsidRPr="004B0EAD">
      <w:rPr>
        <w:b/>
        <w:sz w:val="16"/>
        <w:szCs w:val="16"/>
      </w:rPr>
      <w:t xml:space="preserve"> </w:t>
    </w:r>
    <w:r w:rsidR="00722C6C" w:rsidRPr="004B0EAD">
      <w:rPr>
        <w:b/>
        <w:sz w:val="16"/>
        <w:szCs w:val="16"/>
      </w:rPr>
      <w:t xml:space="preserve"> 7</w:t>
    </w:r>
    <w:r w:rsidR="000D5AE2" w:rsidRPr="004B0EAD">
      <w:rPr>
        <w:b/>
        <w:sz w:val="16"/>
        <w:szCs w:val="16"/>
      </w:rPr>
      <w:t xml:space="preserve">25 005 504 </w:t>
    </w:r>
    <w:r w:rsidR="00312472" w:rsidRPr="004B0EAD">
      <w:rPr>
        <w:b/>
        <w:sz w:val="16"/>
        <w:szCs w:val="16"/>
      </w:rPr>
      <w:t xml:space="preserve"> </w:t>
    </w:r>
    <w:r w:rsidR="00312472" w:rsidRPr="004B0EAD">
      <w:rPr>
        <w:b/>
        <w:sz w:val="16"/>
        <w:szCs w:val="16"/>
      </w:rPr>
      <w:sym w:font="Wingdings" w:char="00A7"/>
    </w:r>
    <w:r w:rsidR="000D5AE2" w:rsidRPr="004B0EAD">
      <w:rPr>
        <w:b/>
        <w:sz w:val="16"/>
        <w:szCs w:val="16"/>
      </w:rPr>
      <w:t xml:space="preserve"> </w:t>
    </w:r>
    <w:r w:rsidR="00312472" w:rsidRPr="004B0EAD">
      <w:rPr>
        <w:b/>
        <w:sz w:val="16"/>
        <w:szCs w:val="16"/>
        <w:lang w:val="en-US"/>
      </w:rPr>
      <w:t xml:space="preserve"> E-mail:</w:t>
    </w:r>
    <w:r w:rsidR="000D5AE2" w:rsidRPr="004B0EAD">
      <w:rPr>
        <w:b/>
        <w:sz w:val="16"/>
        <w:szCs w:val="16"/>
        <w:lang w:val="en-US"/>
      </w:rPr>
      <w:t xml:space="preserve"> </w:t>
    </w:r>
    <w:r w:rsidR="00312472" w:rsidRPr="004B0EAD">
      <w:rPr>
        <w:b/>
        <w:sz w:val="16"/>
        <w:szCs w:val="16"/>
        <w:lang w:val="en-US"/>
      </w:rPr>
      <w:t xml:space="preserve"> </w:t>
    </w:r>
    <w:r w:rsidR="00024A31" w:rsidRPr="004B0EAD">
      <w:rPr>
        <w:b/>
        <w:sz w:val="16"/>
        <w:szCs w:val="16"/>
        <w:lang w:val="en-US"/>
      </w:rPr>
      <w:t>reditel@zsjavornik.cz</w:t>
    </w:r>
    <w:r w:rsidR="000D5AE2" w:rsidRPr="004B0EAD">
      <w:rPr>
        <w:b/>
        <w:sz w:val="16"/>
        <w:szCs w:val="16"/>
        <w:lang w:val="en-US"/>
      </w:rPr>
      <w:t xml:space="preserve">  </w:t>
    </w:r>
    <w:r w:rsidR="00312472" w:rsidRPr="004B0EAD">
      <w:rPr>
        <w:b/>
        <w:sz w:val="16"/>
        <w:szCs w:val="16"/>
        <w:lang w:val="en-US"/>
      </w:rPr>
      <w:t xml:space="preserve"> </w:t>
    </w:r>
    <w:r w:rsidR="00312472" w:rsidRPr="004B0EAD">
      <w:rPr>
        <w:b/>
        <w:sz w:val="16"/>
        <w:szCs w:val="16"/>
      </w:rPr>
      <w:sym w:font="Wingdings" w:char="00A7"/>
    </w:r>
    <w:r w:rsidR="000D5AE2" w:rsidRPr="004B0EAD">
      <w:rPr>
        <w:b/>
        <w:sz w:val="16"/>
        <w:szCs w:val="16"/>
      </w:rPr>
      <w:t xml:space="preserve">  </w:t>
    </w:r>
    <w:r w:rsidR="00312472" w:rsidRPr="004B0EAD">
      <w:rPr>
        <w:b/>
        <w:sz w:val="16"/>
        <w:szCs w:val="16"/>
      </w:rPr>
      <w:t xml:space="preserve"> I</w:t>
    </w:r>
    <w:r w:rsidR="00722C6C" w:rsidRPr="004B0EAD">
      <w:rPr>
        <w:b/>
        <w:sz w:val="16"/>
        <w:szCs w:val="16"/>
      </w:rPr>
      <w:t>Č</w:t>
    </w:r>
    <w:r w:rsidR="00312472" w:rsidRPr="004B0EAD">
      <w:rPr>
        <w:b/>
        <w:sz w:val="16"/>
        <w:szCs w:val="16"/>
      </w:rPr>
      <w:t xml:space="preserve">O: </w:t>
    </w:r>
    <w:r w:rsidR="000D5AE2" w:rsidRPr="004B0EAD">
      <w:rPr>
        <w:b/>
        <w:sz w:val="16"/>
        <w:szCs w:val="16"/>
      </w:rPr>
      <w:t>63</w:t>
    </w:r>
    <w:r w:rsidR="009113AF" w:rsidRPr="004B0EAD">
      <w:rPr>
        <w:b/>
        <w:sz w:val="16"/>
        <w:szCs w:val="16"/>
      </w:rPr>
      <w:t>6</w:t>
    </w:r>
    <w:r w:rsidR="000D5AE2" w:rsidRPr="004B0EAD">
      <w:rPr>
        <w:b/>
        <w:sz w:val="16"/>
        <w:szCs w:val="16"/>
      </w:rPr>
      <w:t xml:space="preserve"> 96 517</w:t>
    </w:r>
    <w:r w:rsidR="00007C80">
      <w:rPr>
        <w:b/>
        <w:sz w:val="16"/>
        <w:szCs w:val="16"/>
      </w:rPr>
      <w:t xml:space="preserve"> </w:t>
    </w:r>
    <w:r w:rsidR="00007C80" w:rsidRPr="004B0EAD">
      <w:rPr>
        <w:b/>
        <w:sz w:val="16"/>
        <w:szCs w:val="16"/>
      </w:rPr>
      <w:sym w:font="Wingdings" w:char="00A7"/>
    </w:r>
    <w:r w:rsidR="00007C80" w:rsidRPr="004B0EAD">
      <w:rPr>
        <w:b/>
        <w:sz w:val="16"/>
        <w:szCs w:val="16"/>
      </w:rPr>
      <w:t xml:space="preserve">   </w:t>
    </w:r>
    <w:r w:rsidR="00007C80">
      <w:rPr>
        <w:b/>
        <w:sz w:val="16"/>
        <w:szCs w:val="16"/>
      </w:rPr>
      <w:t>www.zsjavornik.cz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92E"/>
    <w:multiLevelType w:val="hybridMultilevel"/>
    <w:tmpl w:val="43F8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6E7C"/>
    <w:multiLevelType w:val="hybridMultilevel"/>
    <w:tmpl w:val="20C46CAA"/>
    <w:lvl w:ilvl="0" w:tplc="DCB0DF32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514F0"/>
    <w:multiLevelType w:val="hybridMultilevel"/>
    <w:tmpl w:val="393636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9182E4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4FA0"/>
    <w:multiLevelType w:val="hybridMultilevel"/>
    <w:tmpl w:val="F55080EA"/>
    <w:lvl w:ilvl="0" w:tplc="EED296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F0785"/>
    <w:multiLevelType w:val="hybridMultilevel"/>
    <w:tmpl w:val="6DC49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348A0"/>
    <w:multiLevelType w:val="hybridMultilevel"/>
    <w:tmpl w:val="0A2C9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60B58"/>
    <w:multiLevelType w:val="hybridMultilevel"/>
    <w:tmpl w:val="BC0E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13631"/>
    <w:multiLevelType w:val="hybridMultilevel"/>
    <w:tmpl w:val="8A22B2E8"/>
    <w:lvl w:ilvl="0" w:tplc="0012E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D160C"/>
    <w:multiLevelType w:val="hybridMultilevel"/>
    <w:tmpl w:val="0EBC8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C4334"/>
    <w:multiLevelType w:val="hybridMultilevel"/>
    <w:tmpl w:val="EAF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26945"/>
    <w:multiLevelType w:val="hybridMultilevel"/>
    <w:tmpl w:val="8C32EB1E"/>
    <w:lvl w:ilvl="0" w:tplc="91608E50">
      <w:start w:val="1"/>
      <w:numFmt w:val="decimal"/>
      <w:lvlText w:val="%1)"/>
      <w:lvlJc w:val="left"/>
      <w:pPr>
        <w:ind w:left="179" w:hanging="360"/>
      </w:pPr>
      <w:rPr>
        <w:rFonts w:ascii="Bookman Old Style" w:eastAsia="Times New Roman" w:hAnsi="Bookman Old Style" w:cs="Calibri"/>
      </w:rPr>
    </w:lvl>
    <w:lvl w:ilvl="1" w:tplc="04050019">
      <w:start w:val="1"/>
      <w:numFmt w:val="lowerLetter"/>
      <w:lvlText w:val="%2."/>
      <w:lvlJc w:val="left"/>
      <w:pPr>
        <w:ind w:left="899" w:hanging="360"/>
      </w:pPr>
    </w:lvl>
    <w:lvl w:ilvl="2" w:tplc="0405001B">
      <w:start w:val="1"/>
      <w:numFmt w:val="lowerRoman"/>
      <w:lvlText w:val="%3."/>
      <w:lvlJc w:val="right"/>
      <w:pPr>
        <w:ind w:left="1619" w:hanging="180"/>
      </w:pPr>
    </w:lvl>
    <w:lvl w:ilvl="3" w:tplc="0405000F">
      <w:start w:val="1"/>
      <w:numFmt w:val="decimal"/>
      <w:lvlText w:val="%4."/>
      <w:lvlJc w:val="left"/>
      <w:pPr>
        <w:ind w:left="2339" w:hanging="360"/>
      </w:pPr>
    </w:lvl>
    <w:lvl w:ilvl="4" w:tplc="04050019">
      <w:start w:val="1"/>
      <w:numFmt w:val="lowerLetter"/>
      <w:lvlText w:val="%5."/>
      <w:lvlJc w:val="left"/>
      <w:pPr>
        <w:ind w:left="3059" w:hanging="360"/>
      </w:pPr>
    </w:lvl>
    <w:lvl w:ilvl="5" w:tplc="0405001B">
      <w:start w:val="1"/>
      <w:numFmt w:val="lowerRoman"/>
      <w:lvlText w:val="%6."/>
      <w:lvlJc w:val="right"/>
      <w:pPr>
        <w:ind w:left="3779" w:hanging="180"/>
      </w:pPr>
    </w:lvl>
    <w:lvl w:ilvl="6" w:tplc="0405000F">
      <w:start w:val="1"/>
      <w:numFmt w:val="decimal"/>
      <w:lvlText w:val="%7."/>
      <w:lvlJc w:val="left"/>
      <w:pPr>
        <w:ind w:left="4499" w:hanging="360"/>
      </w:pPr>
    </w:lvl>
    <w:lvl w:ilvl="7" w:tplc="04050019">
      <w:start w:val="1"/>
      <w:numFmt w:val="lowerLetter"/>
      <w:lvlText w:val="%8."/>
      <w:lvlJc w:val="left"/>
      <w:pPr>
        <w:ind w:left="5219" w:hanging="360"/>
      </w:pPr>
    </w:lvl>
    <w:lvl w:ilvl="8" w:tplc="0405001B">
      <w:start w:val="1"/>
      <w:numFmt w:val="lowerRoman"/>
      <w:lvlText w:val="%9."/>
      <w:lvlJc w:val="right"/>
      <w:pPr>
        <w:ind w:left="5939" w:hanging="180"/>
      </w:pPr>
    </w:lvl>
  </w:abstractNum>
  <w:abstractNum w:abstractNumId="11" w15:restartNumberingAfterBreak="0">
    <w:nsid w:val="1A3D554F"/>
    <w:multiLevelType w:val="hybridMultilevel"/>
    <w:tmpl w:val="13CE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A4540"/>
    <w:multiLevelType w:val="multilevel"/>
    <w:tmpl w:val="F914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AA3A1D"/>
    <w:multiLevelType w:val="hybridMultilevel"/>
    <w:tmpl w:val="67B026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9182E4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778AF"/>
    <w:multiLevelType w:val="hybridMultilevel"/>
    <w:tmpl w:val="8E7214B8"/>
    <w:lvl w:ilvl="0" w:tplc="59905656">
      <w:start w:val="1"/>
      <w:numFmt w:val="lowerLetter"/>
      <w:lvlText w:val="%1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2210E9"/>
    <w:multiLevelType w:val="hybridMultilevel"/>
    <w:tmpl w:val="E11EB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621E0"/>
    <w:multiLevelType w:val="hybridMultilevel"/>
    <w:tmpl w:val="DC7ACEE0"/>
    <w:lvl w:ilvl="0" w:tplc="178E1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A78B8"/>
    <w:multiLevelType w:val="hybridMultilevel"/>
    <w:tmpl w:val="A1DC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420C2"/>
    <w:multiLevelType w:val="hybridMultilevel"/>
    <w:tmpl w:val="3D86C584"/>
    <w:lvl w:ilvl="0" w:tplc="21F06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27963"/>
    <w:multiLevelType w:val="hybridMultilevel"/>
    <w:tmpl w:val="3278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45D0C"/>
    <w:multiLevelType w:val="hybridMultilevel"/>
    <w:tmpl w:val="CB3674A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BB74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F7C2B67"/>
    <w:multiLevelType w:val="hybridMultilevel"/>
    <w:tmpl w:val="8B70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E0AA1"/>
    <w:multiLevelType w:val="hybridMultilevel"/>
    <w:tmpl w:val="CCAC9F06"/>
    <w:lvl w:ilvl="0" w:tplc="0770CEB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9411E"/>
    <w:multiLevelType w:val="hybridMultilevel"/>
    <w:tmpl w:val="B27E2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D72"/>
    <w:multiLevelType w:val="hybridMultilevel"/>
    <w:tmpl w:val="AB6842B8"/>
    <w:lvl w:ilvl="0" w:tplc="20B669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441C8"/>
    <w:multiLevelType w:val="hybridMultilevel"/>
    <w:tmpl w:val="A41076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9182E4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E278E"/>
    <w:multiLevelType w:val="hybridMultilevel"/>
    <w:tmpl w:val="4C74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3537C"/>
    <w:multiLevelType w:val="hybridMultilevel"/>
    <w:tmpl w:val="282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74748"/>
    <w:multiLevelType w:val="multilevel"/>
    <w:tmpl w:val="D5A6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797CDF"/>
    <w:multiLevelType w:val="hybridMultilevel"/>
    <w:tmpl w:val="8454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4212C"/>
    <w:multiLevelType w:val="hybridMultilevel"/>
    <w:tmpl w:val="521C5692"/>
    <w:lvl w:ilvl="0" w:tplc="3D14A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D2B72"/>
    <w:multiLevelType w:val="hybridMultilevel"/>
    <w:tmpl w:val="494C43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EAA72DA"/>
    <w:multiLevelType w:val="hybridMultilevel"/>
    <w:tmpl w:val="DC68457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70388"/>
    <w:multiLevelType w:val="hybridMultilevel"/>
    <w:tmpl w:val="77F428CC"/>
    <w:lvl w:ilvl="0" w:tplc="5DE6CC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F162642"/>
    <w:multiLevelType w:val="hybridMultilevel"/>
    <w:tmpl w:val="2154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450D9"/>
    <w:multiLevelType w:val="hybridMultilevel"/>
    <w:tmpl w:val="C6B6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42928"/>
    <w:multiLevelType w:val="hybridMultilevel"/>
    <w:tmpl w:val="3652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14816"/>
    <w:multiLevelType w:val="hybridMultilevel"/>
    <w:tmpl w:val="7FBE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B6692"/>
    <w:multiLevelType w:val="hybridMultilevel"/>
    <w:tmpl w:val="72882E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9182E4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16384"/>
    <w:multiLevelType w:val="hybridMultilevel"/>
    <w:tmpl w:val="05FC158E"/>
    <w:lvl w:ilvl="0" w:tplc="A496C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B955AD"/>
    <w:multiLevelType w:val="hybridMultilevel"/>
    <w:tmpl w:val="A6C2D2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5E2237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8D68659A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36535"/>
    <w:multiLevelType w:val="hybridMultilevel"/>
    <w:tmpl w:val="CD84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37C0C"/>
    <w:multiLevelType w:val="hybridMultilevel"/>
    <w:tmpl w:val="9E5C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B63A6"/>
    <w:multiLevelType w:val="multilevel"/>
    <w:tmpl w:val="30C0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555BAB"/>
    <w:multiLevelType w:val="hybridMultilevel"/>
    <w:tmpl w:val="721CFE12"/>
    <w:lvl w:ilvl="0" w:tplc="060A227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</w:num>
  <w:num w:numId="4">
    <w:abstractNumId w:val="7"/>
  </w:num>
  <w:num w:numId="5">
    <w:abstractNumId w:val="45"/>
  </w:num>
  <w:num w:numId="6">
    <w:abstractNumId w:val="3"/>
  </w:num>
  <w:num w:numId="7">
    <w:abstractNumId w:val="33"/>
  </w:num>
  <w:num w:numId="8">
    <w:abstractNumId w:val="8"/>
  </w:num>
  <w:num w:numId="9">
    <w:abstractNumId w:val="4"/>
  </w:num>
  <w:num w:numId="10">
    <w:abstractNumId w:val="15"/>
  </w:num>
  <w:num w:numId="11">
    <w:abstractNumId w:val="32"/>
  </w:num>
  <w:num w:numId="12">
    <w:abstractNumId w:val="20"/>
  </w:num>
  <w:num w:numId="13">
    <w:abstractNumId w:val="1"/>
  </w:num>
  <w:num w:numId="14">
    <w:abstractNumId w:val="25"/>
  </w:num>
  <w:num w:numId="15">
    <w:abstractNumId w:val="40"/>
  </w:num>
  <w:num w:numId="16">
    <w:abstractNumId w:val="14"/>
  </w:num>
  <w:num w:numId="17">
    <w:abstractNumId w:val="34"/>
  </w:num>
  <w:num w:numId="18">
    <w:abstractNumId w:val="18"/>
  </w:num>
  <w:num w:numId="19">
    <w:abstractNumId w:val="21"/>
  </w:num>
  <w:num w:numId="20">
    <w:abstractNumId w:val="2"/>
  </w:num>
  <w:num w:numId="21">
    <w:abstractNumId w:val="41"/>
  </w:num>
  <w:num w:numId="22">
    <w:abstractNumId w:val="26"/>
  </w:num>
  <w:num w:numId="23">
    <w:abstractNumId w:val="13"/>
  </w:num>
  <w:num w:numId="24">
    <w:abstractNumId w:val="39"/>
  </w:num>
  <w:num w:numId="25">
    <w:abstractNumId w:val="31"/>
  </w:num>
  <w:num w:numId="26">
    <w:abstractNumId w:val="29"/>
  </w:num>
  <w:num w:numId="27">
    <w:abstractNumId w:val="44"/>
  </w:num>
  <w:num w:numId="28">
    <w:abstractNumId w:val="12"/>
  </w:num>
  <w:num w:numId="29">
    <w:abstractNumId w:val="9"/>
  </w:num>
  <w:num w:numId="30">
    <w:abstractNumId w:val="11"/>
  </w:num>
  <w:num w:numId="31">
    <w:abstractNumId w:val="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6"/>
  </w:num>
  <w:num w:numId="35">
    <w:abstractNumId w:val="17"/>
  </w:num>
  <w:num w:numId="36">
    <w:abstractNumId w:val="16"/>
  </w:num>
  <w:num w:numId="37">
    <w:abstractNumId w:val="28"/>
  </w:num>
  <w:num w:numId="38">
    <w:abstractNumId w:val="30"/>
  </w:num>
  <w:num w:numId="39">
    <w:abstractNumId w:val="37"/>
  </w:num>
  <w:num w:numId="40">
    <w:abstractNumId w:val="24"/>
  </w:num>
  <w:num w:numId="41">
    <w:abstractNumId w:val="22"/>
  </w:num>
  <w:num w:numId="42">
    <w:abstractNumId w:val="38"/>
  </w:num>
  <w:num w:numId="43">
    <w:abstractNumId w:val="27"/>
  </w:num>
  <w:num w:numId="44">
    <w:abstractNumId w:val="42"/>
  </w:num>
  <w:num w:numId="45">
    <w:abstractNumId w:val="43"/>
  </w:num>
  <w:num w:numId="46">
    <w:abstractNumId w:val="19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B"/>
    <w:rsid w:val="00001725"/>
    <w:rsid w:val="00004E7D"/>
    <w:rsid w:val="00007C80"/>
    <w:rsid w:val="00024A31"/>
    <w:rsid w:val="00024D5F"/>
    <w:rsid w:val="00042DE4"/>
    <w:rsid w:val="00043B1A"/>
    <w:rsid w:val="00045304"/>
    <w:rsid w:val="00081A37"/>
    <w:rsid w:val="000B6673"/>
    <w:rsid w:val="000C6E2E"/>
    <w:rsid w:val="000D118F"/>
    <w:rsid w:val="000D303C"/>
    <w:rsid w:val="000D5AE2"/>
    <w:rsid w:val="00105579"/>
    <w:rsid w:val="0011146D"/>
    <w:rsid w:val="001215C2"/>
    <w:rsid w:val="001305D8"/>
    <w:rsid w:val="00132B95"/>
    <w:rsid w:val="00145A6D"/>
    <w:rsid w:val="00146D2E"/>
    <w:rsid w:val="00161F6C"/>
    <w:rsid w:val="00175913"/>
    <w:rsid w:val="001A511E"/>
    <w:rsid w:val="001B68E9"/>
    <w:rsid w:val="001D2188"/>
    <w:rsid w:val="001F3771"/>
    <w:rsid w:val="001F43A6"/>
    <w:rsid w:val="00201666"/>
    <w:rsid w:val="00202DDE"/>
    <w:rsid w:val="00211A2F"/>
    <w:rsid w:val="00231900"/>
    <w:rsid w:val="00232B15"/>
    <w:rsid w:val="00232F6F"/>
    <w:rsid w:val="00267529"/>
    <w:rsid w:val="002742F7"/>
    <w:rsid w:val="002A2CBE"/>
    <w:rsid w:val="002B5073"/>
    <w:rsid w:val="002C347A"/>
    <w:rsid w:val="002E2510"/>
    <w:rsid w:val="002E6AFB"/>
    <w:rsid w:val="002F7496"/>
    <w:rsid w:val="00301AA5"/>
    <w:rsid w:val="00312472"/>
    <w:rsid w:val="003155EC"/>
    <w:rsid w:val="00321E14"/>
    <w:rsid w:val="00330CB1"/>
    <w:rsid w:val="003321A0"/>
    <w:rsid w:val="00334F19"/>
    <w:rsid w:val="00342512"/>
    <w:rsid w:val="003461EB"/>
    <w:rsid w:val="0035746B"/>
    <w:rsid w:val="00362F6E"/>
    <w:rsid w:val="003669DD"/>
    <w:rsid w:val="003828AE"/>
    <w:rsid w:val="003844AF"/>
    <w:rsid w:val="0038527A"/>
    <w:rsid w:val="00387802"/>
    <w:rsid w:val="0039562C"/>
    <w:rsid w:val="003B1104"/>
    <w:rsid w:val="003C2AF6"/>
    <w:rsid w:val="003C59B0"/>
    <w:rsid w:val="003D0CC8"/>
    <w:rsid w:val="003D4277"/>
    <w:rsid w:val="003D71F3"/>
    <w:rsid w:val="003E6574"/>
    <w:rsid w:val="00401D2B"/>
    <w:rsid w:val="004128AA"/>
    <w:rsid w:val="004248F3"/>
    <w:rsid w:val="00427154"/>
    <w:rsid w:val="004352BC"/>
    <w:rsid w:val="004370E1"/>
    <w:rsid w:val="00457A50"/>
    <w:rsid w:val="0046549B"/>
    <w:rsid w:val="00474EE3"/>
    <w:rsid w:val="00482139"/>
    <w:rsid w:val="00493834"/>
    <w:rsid w:val="00495AFD"/>
    <w:rsid w:val="004A2F51"/>
    <w:rsid w:val="004B0EAD"/>
    <w:rsid w:val="004C4712"/>
    <w:rsid w:val="004D6D34"/>
    <w:rsid w:val="004F0CEF"/>
    <w:rsid w:val="004F1DE1"/>
    <w:rsid w:val="004F6B3C"/>
    <w:rsid w:val="0051521F"/>
    <w:rsid w:val="0052759B"/>
    <w:rsid w:val="00545544"/>
    <w:rsid w:val="005527DC"/>
    <w:rsid w:val="005616A0"/>
    <w:rsid w:val="005639BA"/>
    <w:rsid w:val="00565596"/>
    <w:rsid w:val="005715B3"/>
    <w:rsid w:val="005A4F65"/>
    <w:rsid w:val="005C0AC6"/>
    <w:rsid w:val="005C5A71"/>
    <w:rsid w:val="005D07EC"/>
    <w:rsid w:val="005F0A66"/>
    <w:rsid w:val="006100AE"/>
    <w:rsid w:val="006369A7"/>
    <w:rsid w:val="00660674"/>
    <w:rsid w:val="006A0FEB"/>
    <w:rsid w:val="006C0ED0"/>
    <w:rsid w:val="00703264"/>
    <w:rsid w:val="00716ADA"/>
    <w:rsid w:val="00722C6C"/>
    <w:rsid w:val="007264C6"/>
    <w:rsid w:val="00727022"/>
    <w:rsid w:val="0072748E"/>
    <w:rsid w:val="007347DE"/>
    <w:rsid w:val="00742C5F"/>
    <w:rsid w:val="00745021"/>
    <w:rsid w:val="00747450"/>
    <w:rsid w:val="00755CF0"/>
    <w:rsid w:val="00760C9D"/>
    <w:rsid w:val="00777722"/>
    <w:rsid w:val="00791465"/>
    <w:rsid w:val="007C27BA"/>
    <w:rsid w:val="007C7DC1"/>
    <w:rsid w:val="007D0587"/>
    <w:rsid w:val="007D4778"/>
    <w:rsid w:val="007D52F3"/>
    <w:rsid w:val="007D60B2"/>
    <w:rsid w:val="007D7368"/>
    <w:rsid w:val="007E7528"/>
    <w:rsid w:val="007F6FEE"/>
    <w:rsid w:val="00807C7D"/>
    <w:rsid w:val="008126C7"/>
    <w:rsid w:val="00817929"/>
    <w:rsid w:val="008200B5"/>
    <w:rsid w:val="00841C7C"/>
    <w:rsid w:val="0084596B"/>
    <w:rsid w:val="00875D92"/>
    <w:rsid w:val="0088215B"/>
    <w:rsid w:val="0089083B"/>
    <w:rsid w:val="008A06E8"/>
    <w:rsid w:val="008A10C5"/>
    <w:rsid w:val="008A2B02"/>
    <w:rsid w:val="008B392C"/>
    <w:rsid w:val="008B71AA"/>
    <w:rsid w:val="008C683F"/>
    <w:rsid w:val="008C7085"/>
    <w:rsid w:val="008C749C"/>
    <w:rsid w:val="008D33DF"/>
    <w:rsid w:val="008D34DD"/>
    <w:rsid w:val="008E7ABC"/>
    <w:rsid w:val="008F075B"/>
    <w:rsid w:val="00903C2A"/>
    <w:rsid w:val="009113AF"/>
    <w:rsid w:val="00917E6E"/>
    <w:rsid w:val="00936C8C"/>
    <w:rsid w:val="00943ABC"/>
    <w:rsid w:val="00957029"/>
    <w:rsid w:val="00975F04"/>
    <w:rsid w:val="00987F69"/>
    <w:rsid w:val="009A05F9"/>
    <w:rsid w:val="009E6853"/>
    <w:rsid w:val="009F7AB5"/>
    <w:rsid w:val="00A4106F"/>
    <w:rsid w:val="00A431D8"/>
    <w:rsid w:val="00A501BF"/>
    <w:rsid w:val="00A51036"/>
    <w:rsid w:val="00A75863"/>
    <w:rsid w:val="00AB5B85"/>
    <w:rsid w:val="00AC1979"/>
    <w:rsid w:val="00AD2A54"/>
    <w:rsid w:val="00AD6F2F"/>
    <w:rsid w:val="00AF2B50"/>
    <w:rsid w:val="00B033BE"/>
    <w:rsid w:val="00B040F3"/>
    <w:rsid w:val="00B141E1"/>
    <w:rsid w:val="00B2046B"/>
    <w:rsid w:val="00B41E4F"/>
    <w:rsid w:val="00B42884"/>
    <w:rsid w:val="00B665F4"/>
    <w:rsid w:val="00B80E8E"/>
    <w:rsid w:val="00B82BAE"/>
    <w:rsid w:val="00B83F30"/>
    <w:rsid w:val="00B95DF5"/>
    <w:rsid w:val="00B96889"/>
    <w:rsid w:val="00BA436D"/>
    <w:rsid w:val="00BA5566"/>
    <w:rsid w:val="00BC24C4"/>
    <w:rsid w:val="00BE2875"/>
    <w:rsid w:val="00BE61A4"/>
    <w:rsid w:val="00BF3271"/>
    <w:rsid w:val="00C20052"/>
    <w:rsid w:val="00C227D4"/>
    <w:rsid w:val="00C30C73"/>
    <w:rsid w:val="00C35537"/>
    <w:rsid w:val="00C37394"/>
    <w:rsid w:val="00C404B1"/>
    <w:rsid w:val="00C60AC8"/>
    <w:rsid w:val="00C82190"/>
    <w:rsid w:val="00CA10F0"/>
    <w:rsid w:val="00CA7524"/>
    <w:rsid w:val="00CB35BA"/>
    <w:rsid w:val="00CB59F1"/>
    <w:rsid w:val="00CC0A20"/>
    <w:rsid w:val="00CC6B48"/>
    <w:rsid w:val="00CD0194"/>
    <w:rsid w:val="00CD077F"/>
    <w:rsid w:val="00CD23C8"/>
    <w:rsid w:val="00CD4814"/>
    <w:rsid w:val="00CE4206"/>
    <w:rsid w:val="00CE59AC"/>
    <w:rsid w:val="00CF05D7"/>
    <w:rsid w:val="00CF517E"/>
    <w:rsid w:val="00D03874"/>
    <w:rsid w:val="00D061BD"/>
    <w:rsid w:val="00D14B80"/>
    <w:rsid w:val="00D27B71"/>
    <w:rsid w:val="00D30FE6"/>
    <w:rsid w:val="00D506BE"/>
    <w:rsid w:val="00D561CF"/>
    <w:rsid w:val="00D65D28"/>
    <w:rsid w:val="00D76AF6"/>
    <w:rsid w:val="00D90C6D"/>
    <w:rsid w:val="00D937DA"/>
    <w:rsid w:val="00D96DEA"/>
    <w:rsid w:val="00DB0920"/>
    <w:rsid w:val="00DB4BB2"/>
    <w:rsid w:val="00DC27C2"/>
    <w:rsid w:val="00DD7A22"/>
    <w:rsid w:val="00E115E4"/>
    <w:rsid w:val="00E125B5"/>
    <w:rsid w:val="00E1535F"/>
    <w:rsid w:val="00E2145A"/>
    <w:rsid w:val="00E26D43"/>
    <w:rsid w:val="00E27FF6"/>
    <w:rsid w:val="00E54E5D"/>
    <w:rsid w:val="00E61141"/>
    <w:rsid w:val="00E65590"/>
    <w:rsid w:val="00EA1005"/>
    <w:rsid w:val="00ED5CD5"/>
    <w:rsid w:val="00EE3A5F"/>
    <w:rsid w:val="00EE5C7E"/>
    <w:rsid w:val="00F030C8"/>
    <w:rsid w:val="00F10C55"/>
    <w:rsid w:val="00F3240D"/>
    <w:rsid w:val="00F40203"/>
    <w:rsid w:val="00F42628"/>
    <w:rsid w:val="00F57BEC"/>
    <w:rsid w:val="00F63B3A"/>
    <w:rsid w:val="00F707BF"/>
    <w:rsid w:val="00FB6B87"/>
    <w:rsid w:val="00FD4BDB"/>
    <w:rsid w:val="00FE5EF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1EF8A6"/>
  <w15:docId w15:val="{BFA78F44-1735-4B2F-9E88-40E15557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141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  <w:style w:type="paragraph" w:customStyle="1" w:styleId="-wm-normlnimp">
    <w:name w:val="-wm-normlnimp"/>
    <w:basedOn w:val="Normln"/>
    <w:rsid w:val="0039562C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-wm-msonormal">
    <w:name w:val="-wm-msonormal"/>
    <w:basedOn w:val="Normln"/>
    <w:rsid w:val="0039562C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-wm-normln">
    <w:name w:val="-wm-normln"/>
    <w:basedOn w:val="Normln"/>
    <w:rsid w:val="0039562C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B141E1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141E1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B141E1"/>
    <w:rPr>
      <w:b/>
      <w:bCs/>
    </w:rPr>
  </w:style>
  <w:style w:type="table" w:styleId="Mkatabulky">
    <w:name w:val="Table Grid"/>
    <w:basedOn w:val="Normlntabulka"/>
    <w:uiPriority w:val="39"/>
    <w:rsid w:val="00AB5B85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semiHidden/>
    <w:unhideWhenUsed/>
    <w:rsid w:val="007C27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kro\AppData\Local\Temp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DB36-E843-4815-9594-F906664B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93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[Jméno příjemce]</vt:lpstr>
    </vt:vector>
  </TitlesOfParts>
  <Company>ZŠ Jeseník</Company>
  <LinksUpToDate>false</LinksUpToDate>
  <CharactersWithSpaces>2983</CharactersWithSpaces>
  <SharedDoc>false</SharedDoc>
  <HLinks>
    <vt:vector size="6" baseType="variant">
      <vt:variant>
        <vt:i4>1703993</vt:i4>
      </vt:variant>
      <vt:variant>
        <vt:i4>6</vt:i4>
      </vt:variant>
      <vt:variant>
        <vt:i4>0</vt:i4>
      </vt:variant>
      <vt:variant>
        <vt:i4>5</vt:i4>
      </vt:variant>
      <vt:variant>
        <vt:lpwstr>mailto:skola@zsjesenik.cz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[Jméno příjemce]</dc:title>
  <dc:creator>ševčíkja</dc:creator>
  <cp:lastModifiedBy>Zykmund Ondřej</cp:lastModifiedBy>
  <cp:revision>6</cp:revision>
  <cp:lastPrinted>2020-10-16T08:12:00Z</cp:lastPrinted>
  <dcterms:created xsi:type="dcterms:W3CDTF">2021-08-27T12:16:00Z</dcterms:created>
  <dcterms:modified xsi:type="dcterms:W3CDTF">2021-08-27T14:16:00Z</dcterms:modified>
</cp:coreProperties>
</file>